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955"/>
        <w:gridCol w:w="5024"/>
      </w:tblGrid>
      <w:tr w:rsidR="0067268E" w:rsidRPr="009040C8" w:rsidTr="0067268E">
        <w:trPr>
          <w:trHeight w:val="1134"/>
        </w:trPr>
        <w:tc>
          <w:tcPr>
            <w:tcW w:w="4955" w:type="dxa"/>
          </w:tcPr>
          <w:p w:rsidR="0067268E" w:rsidRPr="009040C8" w:rsidRDefault="0067268E" w:rsidP="00F143BB">
            <w:pPr>
              <w:rPr>
                <w:rFonts w:ascii="Arial" w:hAnsi="Arial"/>
                <w:b/>
                <w:iCs/>
                <w:color w:val="9A2C57"/>
                <w:sz w:val="36"/>
                <w:szCs w:val="36"/>
              </w:rPr>
            </w:pPr>
            <w:r w:rsidRPr="009040C8">
              <w:rPr>
                <w:rFonts w:ascii="Arial" w:hAnsi="Arial"/>
                <w:b/>
                <w:iCs/>
                <w:noProof/>
                <w:color w:val="9A2C57"/>
                <w:sz w:val="36"/>
                <w:szCs w:val="36"/>
              </w:rPr>
              <w:drawing>
                <wp:inline distT="0" distB="0" distL="0" distR="0" wp14:anchorId="0EC66836" wp14:editId="6C98A48C">
                  <wp:extent cx="2993304" cy="6832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Rkolmxu_11usyw6_2q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8314" cy="691219"/>
                          </a:xfrm>
                          <a:prstGeom prst="rect">
                            <a:avLst/>
                          </a:prstGeom>
                        </pic:spPr>
                      </pic:pic>
                    </a:graphicData>
                  </a:graphic>
                </wp:inline>
              </w:drawing>
            </w:r>
          </w:p>
        </w:tc>
        <w:tc>
          <w:tcPr>
            <w:tcW w:w="5024" w:type="dxa"/>
            <w:tcMar>
              <w:right w:w="0" w:type="dxa"/>
            </w:tcMar>
          </w:tcPr>
          <w:p w:rsidR="0067268E" w:rsidRPr="009040C8" w:rsidRDefault="0067268E" w:rsidP="00F143BB">
            <w:pPr>
              <w:jc w:val="right"/>
              <w:rPr>
                <w:rFonts w:ascii="Arial" w:hAnsi="Arial"/>
                <w:b/>
                <w:iCs/>
                <w:color w:val="9A2C57"/>
                <w:sz w:val="36"/>
                <w:szCs w:val="36"/>
              </w:rPr>
            </w:pPr>
            <w:r>
              <w:rPr>
                <w:rFonts w:ascii="Arial" w:hAnsi="Arial"/>
                <w:b/>
                <w:iCs/>
                <w:noProof/>
                <w:color w:val="9A2C57"/>
                <w:sz w:val="36"/>
                <w:szCs w:val="36"/>
              </w:rPr>
              <w:drawing>
                <wp:inline distT="0" distB="0" distL="0" distR="0" wp14:anchorId="36ED9342" wp14:editId="53372351">
                  <wp:extent cx="890280" cy="360000"/>
                  <wp:effectExtent l="0" t="0" r="5080" b="2540"/>
                  <wp:docPr id="7" name="Pictur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280" cy="360000"/>
                          </a:xfrm>
                          <a:prstGeom prst="rect">
                            <a:avLst/>
                          </a:prstGeom>
                        </pic:spPr>
                      </pic:pic>
                    </a:graphicData>
                  </a:graphic>
                </wp:inline>
              </w:drawing>
            </w:r>
          </w:p>
        </w:tc>
      </w:tr>
    </w:tbl>
    <w:p w:rsidR="00C92B4D" w:rsidRDefault="006B2757" w:rsidP="006B2757">
      <w:pPr>
        <w:ind w:right="198"/>
        <w:jc w:val="right"/>
        <w:rPr>
          <w:rFonts w:ascii="Arial" w:hAnsi="Arial" w:cs="Arial"/>
          <w:b/>
          <w:bCs/>
          <w:noProof/>
        </w:rPr>
      </w:pPr>
      <w:r>
        <w:rPr>
          <w:rFonts w:ascii="Arial" w:hAnsi="Arial" w:cs="Arial"/>
          <w:b/>
          <w:bCs/>
          <w:noProof/>
        </w:rPr>
        <w:t>School Immunisation Team</w:t>
      </w:r>
    </w:p>
    <w:p w:rsidR="006B2757" w:rsidRDefault="006B2757" w:rsidP="006B2757">
      <w:pPr>
        <w:ind w:right="198"/>
        <w:jc w:val="right"/>
        <w:rPr>
          <w:rFonts w:ascii="Arial" w:hAnsi="Arial" w:cs="Arial"/>
          <w:b/>
          <w:bCs/>
          <w:noProof/>
        </w:rPr>
      </w:pPr>
      <w:r>
        <w:rPr>
          <w:rFonts w:ascii="Arial" w:hAnsi="Arial" w:cs="Arial"/>
          <w:b/>
          <w:bCs/>
          <w:noProof/>
        </w:rPr>
        <w:t>3 Station Road</w:t>
      </w:r>
    </w:p>
    <w:p w:rsidR="006B2757" w:rsidRDefault="006B2757" w:rsidP="006B2757">
      <w:pPr>
        <w:ind w:right="198"/>
        <w:jc w:val="right"/>
        <w:rPr>
          <w:rFonts w:ascii="Arial" w:hAnsi="Arial" w:cs="Arial"/>
          <w:b/>
          <w:bCs/>
          <w:noProof/>
        </w:rPr>
      </w:pPr>
      <w:r>
        <w:rPr>
          <w:rFonts w:ascii="Arial" w:hAnsi="Arial" w:cs="Arial"/>
          <w:b/>
          <w:bCs/>
          <w:noProof/>
        </w:rPr>
        <w:t>Pill</w:t>
      </w:r>
    </w:p>
    <w:p w:rsidR="006B2757" w:rsidRDefault="006B2757" w:rsidP="006B2757">
      <w:pPr>
        <w:ind w:right="198"/>
        <w:jc w:val="right"/>
        <w:rPr>
          <w:rFonts w:ascii="Arial" w:hAnsi="Arial" w:cs="Arial"/>
          <w:b/>
          <w:bCs/>
          <w:noProof/>
        </w:rPr>
      </w:pPr>
      <w:r>
        <w:rPr>
          <w:rFonts w:ascii="Arial" w:hAnsi="Arial" w:cs="Arial"/>
          <w:b/>
          <w:bCs/>
          <w:noProof/>
        </w:rPr>
        <w:t>Bristol</w:t>
      </w:r>
    </w:p>
    <w:p w:rsidR="006B2757" w:rsidRDefault="006B2757" w:rsidP="006B2757">
      <w:pPr>
        <w:ind w:right="198"/>
        <w:jc w:val="right"/>
        <w:rPr>
          <w:rFonts w:ascii="Arial" w:hAnsi="Arial" w:cs="Arial"/>
          <w:b/>
          <w:bCs/>
          <w:noProof/>
        </w:rPr>
      </w:pPr>
      <w:r>
        <w:rPr>
          <w:rFonts w:ascii="Arial" w:hAnsi="Arial" w:cs="Arial"/>
          <w:b/>
          <w:bCs/>
          <w:noProof/>
        </w:rPr>
        <w:t>BS20 0AB</w:t>
      </w:r>
    </w:p>
    <w:p w:rsidR="00C92B4D" w:rsidRPr="00C04069" w:rsidRDefault="00F846A9" w:rsidP="00C92B4D">
      <w:pPr>
        <w:spacing w:before="240" w:line="360" w:lineRule="auto"/>
        <w:ind w:right="196"/>
        <w:jc w:val="right"/>
        <w:rPr>
          <w:rFonts w:ascii="Arial" w:hAnsi="Arial" w:cs="Arial"/>
          <w:b/>
          <w:bCs/>
          <w:noProof/>
        </w:rPr>
      </w:pPr>
      <w:r>
        <w:rPr>
          <w:rFonts w:ascii="Arial" w:hAnsi="Arial" w:cs="Arial"/>
          <w:b/>
          <w:bCs/>
          <w:noProof/>
        </w:rPr>
        <w:t>17</w:t>
      </w:r>
      <w:r w:rsidRPr="00F846A9">
        <w:rPr>
          <w:rFonts w:ascii="Arial" w:hAnsi="Arial" w:cs="Arial"/>
          <w:b/>
          <w:bCs/>
          <w:noProof/>
          <w:vertAlign w:val="superscript"/>
        </w:rPr>
        <w:t>th</w:t>
      </w:r>
      <w:r>
        <w:rPr>
          <w:rFonts w:ascii="Arial" w:hAnsi="Arial" w:cs="Arial"/>
          <w:b/>
          <w:bCs/>
          <w:noProof/>
        </w:rPr>
        <w:t xml:space="preserve"> January 2022</w:t>
      </w:r>
    </w:p>
    <w:p w:rsidR="00C92B4D" w:rsidRPr="00C77700" w:rsidRDefault="00C92B4D" w:rsidP="00C92B4D">
      <w:pPr>
        <w:ind w:right="261"/>
        <w:rPr>
          <w:rFonts w:ascii="Arial" w:hAnsi="Arial" w:cs="Arial"/>
        </w:rPr>
      </w:pPr>
    </w:p>
    <w:p w:rsidR="00C77700" w:rsidRPr="00F846A9" w:rsidRDefault="00C77700" w:rsidP="00C77700">
      <w:pPr>
        <w:rPr>
          <w:rFonts w:ascii="Arial" w:hAnsi="Arial" w:cs="Arial"/>
        </w:rPr>
      </w:pPr>
      <w:r w:rsidRPr="00F846A9">
        <w:rPr>
          <w:rFonts w:ascii="Arial" w:hAnsi="Arial" w:cs="Arial"/>
        </w:rPr>
        <w:t>Dear Parent/Carer</w:t>
      </w:r>
    </w:p>
    <w:p w:rsidR="00C77700" w:rsidRPr="00F846A9" w:rsidRDefault="00C77700" w:rsidP="00C77700">
      <w:pPr>
        <w:rPr>
          <w:rFonts w:ascii="Arial" w:hAnsi="Arial" w:cs="Arial"/>
        </w:rPr>
      </w:pPr>
    </w:p>
    <w:p w:rsidR="00C77700" w:rsidRPr="00F846A9" w:rsidRDefault="00C77700" w:rsidP="00C77700">
      <w:pPr>
        <w:rPr>
          <w:rFonts w:ascii="Arial" w:hAnsi="Arial" w:cs="Arial"/>
          <w:b/>
        </w:rPr>
      </w:pPr>
      <w:r w:rsidRPr="00F846A9">
        <w:rPr>
          <w:rFonts w:ascii="Arial" w:hAnsi="Arial" w:cs="Arial"/>
          <w:b/>
        </w:rPr>
        <w:t>COVID-19 School Immunisation Programme</w:t>
      </w:r>
    </w:p>
    <w:p w:rsidR="00C77700" w:rsidRPr="00F846A9" w:rsidRDefault="00C77700" w:rsidP="00C77700">
      <w:pPr>
        <w:rPr>
          <w:rFonts w:ascii="Arial" w:hAnsi="Arial" w:cs="Arial"/>
          <w:b/>
        </w:rPr>
      </w:pPr>
    </w:p>
    <w:p w:rsidR="00C77700" w:rsidRPr="00F846A9" w:rsidRDefault="00F846A9" w:rsidP="00C77700">
      <w:pPr>
        <w:rPr>
          <w:rFonts w:ascii="Arial" w:hAnsi="Arial" w:cs="Arial"/>
        </w:rPr>
      </w:pPr>
      <w:r w:rsidRPr="00F846A9">
        <w:rPr>
          <w:rFonts w:ascii="Arial" w:hAnsi="Arial" w:cs="Arial"/>
        </w:rPr>
        <w:t>A</w:t>
      </w:r>
      <w:r w:rsidR="00C77700" w:rsidRPr="00F846A9">
        <w:rPr>
          <w:rFonts w:ascii="Arial" w:hAnsi="Arial" w:cs="Arial"/>
        </w:rPr>
        <w:t xml:space="preserve">ll children aged 12 to 15 </w:t>
      </w:r>
      <w:r w:rsidRPr="00F846A9">
        <w:rPr>
          <w:rFonts w:ascii="Arial" w:hAnsi="Arial" w:cs="Arial"/>
        </w:rPr>
        <w:t>are now being offered</w:t>
      </w:r>
      <w:r w:rsidR="00C77700" w:rsidRPr="00F846A9">
        <w:rPr>
          <w:rFonts w:ascii="Arial" w:hAnsi="Arial" w:cs="Arial"/>
        </w:rPr>
        <w:t xml:space="preserve"> a</w:t>
      </w:r>
      <w:r w:rsidRPr="00F846A9">
        <w:rPr>
          <w:rFonts w:ascii="Arial" w:hAnsi="Arial" w:cs="Arial"/>
        </w:rPr>
        <w:t xml:space="preserve"> second dose</w:t>
      </w:r>
      <w:r w:rsidR="00C77700" w:rsidRPr="00F846A9">
        <w:rPr>
          <w:rFonts w:ascii="Arial" w:hAnsi="Arial" w:cs="Arial"/>
        </w:rPr>
        <w:t xml:space="preserve"> COVID-19 vaccine as part of the School Immunisation Programme. This letter explains why children are being offered these vaccines and explains how to let us know whether or not you would like your child to be vaccinated.  </w:t>
      </w:r>
    </w:p>
    <w:p w:rsidR="00F846A9" w:rsidRPr="00F846A9" w:rsidRDefault="00F846A9" w:rsidP="00C77700">
      <w:pPr>
        <w:rPr>
          <w:rFonts w:ascii="Arial" w:hAnsi="Arial" w:cs="Arial"/>
        </w:rPr>
      </w:pPr>
    </w:p>
    <w:p w:rsidR="00F846A9" w:rsidRPr="00F846A9" w:rsidRDefault="00F846A9" w:rsidP="00F846A9">
      <w:pPr>
        <w:rPr>
          <w:rFonts w:ascii="Arial" w:hAnsi="Arial" w:cs="Arial"/>
        </w:rPr>
      </w:pPr>
      <w:r w:rsidRPr="00F846A9">
        <w:rPr>
          <w:rFonts w:ascii="Arial" w:hAnsi="Arial" w:cs="Arial"/>
        </w:rPr>
        <w:t>The schoo</w:t>
      </w:r>
      <w:r w:rsidR="001D27DE">
        <w:rPr>
          <w:rFonts w:ascii="Arial" w:hAnsi="Arial" w:cs="Arial"/>
        </w:rPr>
        <w:t>l-based second dose Covid-19</w:t>
      </w:r>
      <w:r w:rsidRPr="00F846A9">
        <w:rPr>
          <w:rFonts w:ascii="Arial" w:hAnsi="Arial" w:cs="Arial"/>
        </w:rPr>
        <w:t> vaccination clinics will be carried out in Bristol, North Somerset and South Gloucestershire by teams of vaccinators from the Vaccination Centre @ UWE Bristol</w:t>
      </w:r>
      <w:r w:rsidR="001D27DE">
        <w:rPr>
          <w:rFonts w:ascii="Arial" w:hAnsi="Arial" w:cs="Arial"/>
        </w:rPr>
        <w:t xml:space="preserve"> and from local Primary Care Networks (PCN)</w:t>
      </w:r>
      <w:r w:rsidRPr="00F846A9">
        <w:rPr>
          <w:rFonts w:ascii="Arial" w:hAnsi="Arial" w:cs="Arial"/>
        </w:rPr>
        <w:t xml:space="preserve">, co-ordinated by our School Aged Immunisation Team. </w:t>
      </w:r>
    </w:p>
    <w:p w:rsidR="00F846A9" w:rsidRPr="00F846A9" w:rsidRDefault="00F846A9" w:rsidP="00F846A9">
      <w:pPr>
        <w:rPr>
          <w:rFonts w:ascii="Arial" w:hAnsi="Arial" w:cs="Arial"/>
        </w:rPr>
      </w:pPr>
    </w:p>
    <w:p w:rsidR="00F846A9" w:rsidRPr="00F846A9" w:rsidRDefault="00F846A9" w:rsidP="00F846A9">
      <w:pPr>
        <w:rPr>
          <w:rFonts w:ascii="Arial" w:hAnsi="Arial" w:cs="Arial"/>
        </w:rPr>
      </w:pPr>
      <w:r w:rsidRPr="00F846A9">
        <w:rPr>
          <w:rFonts w:ascii="Arial" w:hAnsi="Arial" w:cs="Arial"/>
        </w:rPr>
        <w:t xml:space="preserve">There must be a 12 week interval between first and second doses and students must also have had 12 weeks since any positive COVID test to be vaccinated.. These school-based clinics will be part of wider delivery programme for 12 to 15 year olds. First and second dose Covid-19 vaccination appointments can also be booked at a dedicated GP clinic or Vaccination Centre clinic using the online </w:t>
      </w:r>
      <w:hyperlink r:id="rId8" w:history="1">
        <w:r w:rsidRPr="00F846A9">
          <w:rPr>
            <w:rStyle w:val="Hyperlink"/>
            <w:rFonts w:ascii="Arial" w:hAnsi="Arial" w:cs="Arial"/>
            <w:color w:val="0563C1"/>
          </w:rPr>
          <w:t>National Booking Service</w:t>
        </w:r>
      </w:hyperlink>
      <w:r w:rsidRPr="00F846A9">
        <w:rPr>
          <w:rFonts w:ascii="Arial" w:hAnsi="Arial" w:cs="Arial"/>
        </w:rPr>
        <w:t xml:space="preserve"> or by calling 119. Walk-in clinics offering Covid-19 vaccinations for this age group can also be found at </w:t>
      </w:r>
      <w:hyperlink r:id="rId9" w:history="1">
        <w:r w:rsidRPr="00F846A9">
          <w:rPr>
            <w:rStyle w:val="Hyperlink"/>
            <w:rFonts w:ascii="Arial" w:hAnsi="Arial" w:cs="Arial"/>
          </w:rPr>
          <w:t>www.grabajab.net</w:t>
        </w:r>
      </w:hyperlink>
    </w:p>
    <w:p w:rsidR="00F846A9" w:rsidRPr="00F846A9" w:rsidRDefault="00F846A9" w:rsidP="00C77700">
      <w:pPr>
        <w:rPr>
          <w:rFonts w:ascii="Arial" w:hAnsi="Arial" w:cs="Arial"/>
        </w:rPr>
      </w:pPr>
    </w:p>
    <w:p w:rsidR="00F846A9" w:rsidRPr="00F846A9" w:rsidRDefault="0061796C" w:rsidP="0061796C">
      <w:pPr>
        <w:rPr>
          <w:rFonts w:ascii="Arial" w:hAnsi="Arial" w:cs="Arial"/>
          <w:b/>
        </w:rPr>
      </w:pPr>
      <w:r w:rsidRPr="00F846A9">
        <w:rPr>
          <w:rFonts w:ascii="Arial" w:hAnsi="Arial" w:cs="Arial"/>
          <w:b/>
        </w:rPr>
        <w:t xml:space="preserve">If </w:t>
      </w:r>
      <w:r w:rsidR="00F846A9" w:rsidRPr="00F846A9">
        <w:rPr>
          <w:rFonts w:ascii="Arial" w:hAnsi="Arial" w:cs="Arial"/>
          <w:b/>
        </w:rPr>
        <w:t xml:space="preserve">you would like your child to receive </w:t>
      </w:r>
      <w:r w:rsidR="00F846A9">
        <w:rPr>
          <w:rFonts w:ascii="Arial" w:hAnsi="Arial" w:cs="Arial"/>
          <w:b/>
        </w:rPr>
        <w:t>their vaccine in school and there</w:t>
      </w:r>
      <w:r w:rsidR="00F846A9" w:rsidRPr="00F846A9">
        <w:rPr>
          <w:rFonts w:ascii="Arial" w:hAnsi="Arial" w:cs="Arial"/>
          <w:b/>
        </w:rPr>
        <w:t xml:space="preserve"> has been more than 12 weeks since their first vaccine and 12 weeks since any positive COVID-19 test result, or if you would like them to receive their first vaccine please complete the consent form</w:t>
      </w:r>
    </w:p>
    <w:p w:rsidR="00C77700" w:rsidRPr="00F846A9" w:rsidRDefault="00C77700" w:rsidP="00C77700">
      <w:pPr>
        <w:rPr>
          <w:rFonts w:ascii="Arial" w:hAnsi="Arial" w:cs="Arial"/>
        </w:rPr>
      </w:pPr>
    </w:p>
    <w:p w:rsidR="00C77700" w:rsidRPr="00F846A9" w:rsidRDefault="00C77700" w:rsidP="00C77700">
      <w:pPr>
        <w:ind w:right="113"/>
        <w:rPr>
          <w:rFonts w:ascii="Arial" w:hAnsi="Arial" w:cs="Arial"/>
        </w:rPr>
      </w:pPr>
      <w:r w:rsidRPr="00F846A9">
        <w:rPr>
          <w:rFonts w:ascii="Arial" w:hAnsi="Arial" w:cs="Arial"/>
        </w:rPr>
        <w:t xml:space="preserve">Link to the COVID-19 consent form: </w:t>
      </w:r>
    </w:p>
    <w:p w:rsidR="00F846A9" w:rsidRDefault="00F846A9" w:rsidP="00C77700">
      <w:pPr>
        <w:ind w:right="113"/>
        <w:rPr>
          <w:rFonts w:ascii="Arial" w:hAnsi="Arial" w:cs="Arial"/>
        </w:rPr>
      </w:pPr>
    </w:p>
    <w:p w:rsidR="001D27DE" w:rsidRPr="001D27DE" w:rsidRDefault="007B249E" w:rsidP="00C77700">
      <w:pPr>
        <w:ind w:right="113"/>
        <w:rPr>
          <w:rFonts w:ascii="Arial" w:hAnsi="Arial" w:cs="Arial"/>
          <w:b/>
        </w:rPr>
      </w:pPr>
      <w:hyperlink r:id="rId10" w:history="1">
        <w:r w:rsidR="001D27DE" w:rsidRPr="001D27DE">
          <w:rPr>
            <w:rStyle w:val="Hyperlink"/>
            <w:rFonts w:ascii="Arial" w:hAnsi="Arial" w:cs="Arial"/>
            <w:b/>
          </w:rPr>
          <w:t>https://imms.sirona-cic.org.uk/coviddose2/2021/consent</w:t>
        </w:r>
      </w:hyperlink>
    </w:p>
    <w:p w:rsidR="001D27DE" w:rsidRPr="00F846A9" w:rsidRDefault="001D27DE" w:rsidP="00C77700">
      <w:pPr>
        <w:ind w:right="113"/>
        <w:rPr>
          <w:rFonts w:ascii="Arial" w:hAnsi="Arial" w:cs="Arial"/>
        </w:rPr>
      </w:pPr>
    </w:p>
    <w:p w:rsidR="00F846A9" w:rsidRPr="00F846A9" w:rsidRDefault="00C77700" w:rsidP="00C77700">
      <w:pPr>
        <w:ind w:right="113"/>
        <w:rPr>
          <w:rFonts w:ascii="Arial" w:hAnsi="Arial" w:cs="Arial"/>
        </w:rPr>
      </w:pPr>
      <w:r w:rsidRPr="00F846A9">
        <w:rPr>
          <w:rFonts w:ascii="Arial" w:hAnsi="Arial" w:cs="Arial"/>
        </w:rPr>
        <w:t xml:space="preserve">Please complete </w:t>
      </w:r>
      <w:r w:rsidR="00F846A9" w:rsidRPr="00F846A9">
        <w:rPr>
          <w:rFonts w:ascii="Arial" w:hAnsi="Arial" w:cs="Arial"/>
        </w:rPr>
        <w:t>the</w:t>
      </w:r>
      <w:r w:rsidRPr="00F846A9">
        <w:rPr>
          <w:rFonts w:ascii="Arial" w:hAnsi="Arial" w:cs="Arial"/>
        </w:rPr>
        <w:t xml:space="preserve"> forms by </w:t>
      </w:r>
      <w:r w:rsidR="009803C6">
        <w:rPr>
          <w:rFonts w:ascii="Arial" w:hAnsi="Arial" w:cs="Arial"/>
        </w:rPr>
        <w:t>midnight</w:t>
      </w:r>
      <w:r w:rsidR="001D27DE">
        <w:rPr>
          <w:rFonts w:ascii="Arial" w:hAnsi="Arial" w:cs="Arial"/>
        </w:rPr>
        <w:t xml:space="preserve"> on </w:t>
      </w:r>
      <w:r w:rsidR="00BE28D2">
        <w:rPr>
          <w:rFonts w:ascii="Arial" w:hAnsi="Arial" w:cs="Arial"/>
        </w:rPr>
        <w:t>Tuesday 15</w:t>
      </w:r>
      <w:r w:rsidR="00BE28D2" w:rsidRPr="00BE28D2">
        <w:rPr>
          <w:rFonts w:ascii="Arial" w:hAnsi="Arial" w:cs="Arial"/>
          <w:vertAlign w:val="superscript"/>
        </w:rPr>
        <w:t>th</w:t>
      </w:r>
      <w:r w:rsidR="00BE28D2">
        <w:rPr>
          <w:rFonts w:ascii="Arial" w:hAnsi="Arial" w:cs="Arial"/>
        </w:rPr>
        <w:t xml:space="preserve"> </w:t>
      </w:r>
      <w:r w:rsidR="004340D5">
        <w:rPr>
          <w:rFonts w:ascii="Arial" w:hAnsi="Arial" w:cs="Arial"/>
        </w:rPr>
        <w:t>February</w:t>
      </w:r>
      <w:r w:rsidR="001D27DE">
        <w:rPr>
          <w:rFonts w:ascii="Arial" w:hAnsi="Arial" w:cs="Arial"/>
        </w:rPr>
        <w:t xml:space="preserve"> in order to receive the vaccination at the school session</w:t>
      </w:r>
      <w:r w:rsidRPr="00F846A9">
        <w:rPr>
          <w:rFonts w:ascii="Arial" w:hAnsi="Arial" w:cs="Arial"/>
        </w:rPr>
        <w:t>.</w:t>
      </w:r>
    </w:p>
    <w:p w:rsidR="00C77700" w:rsidRPr="00F846A9" w:rsidRDefault="00F846A9" w:rsidP="00C77700">
      <w:pPr>
        <w:ind w:right="113"/>
        <w:rPr>
          <w:rFonts w:ascii="Arial" w:hAnsi="Arial" w:cs="Arial"/>
        </w:rPr>
      </w:pPr>
      <w:r w:rsidRPr="00F846A9">
        <w:rPr>
          <w:rFonts w:ascii="Arial" w:hAnsi="Arial" w:cs="Arial"/>
        </w:rPr>
        <w:t xml:space="preserve"> </w:t>
      </w:r>
    </w:p>
    <w:p w:rsidR="009C1E32" w:rsidRPr="00F846A9" w:rsidRDefault="00C77700" w:rsidP="00C77700">
      <w:pPr>
        <w:ind w:right="113"/>
        <w:rPr>
          <w:rFonts w:ascii="Arial" w:hAnsi="Arial" w:cs="Arial"/>
        </w:rPr>
      </w:pPr>
      <w:r w:rsidRPr="00F846A9">
        <w:rPr>
          <w:rFonts w:ascii="Arial" w:hAnsi="Arial" w:cs="Arial"/>
        </w:rPr>
        <w:t>For more information</w:t>
      </w:r>
      <w:r w:rsidR="009C1E32" w:rsidRPr="00F846A9">
        <w:rPr>
          <w:rFonts w:ascii="Arial" w:hAnsi="Arial" w:cs="Arial"/>
        </w:rPr>
        <w:t>, for young people,</w:t>
      </w:r>
      <w:r w:rsidRPr="00F846A9">
        <w:rPr>
          <w:rFonts w:ascii="Arial" w:hAnsi="Arial" w:cs="Arial"/>
        </w:rPr>
        <w:t xml:space="preserve"> about the COVID-19 vaccination programme for this age group please visit </w:t>
      </w:r>
      <w:hyperlink r:id="rId11" w:history="1">
        <w:r w:rsidR="009C1E32" w:rsidRPr="00F846A9">
          <w:rPr>
            <w:rStyle w:val="Hyperlink"/>
            <w:rFonts w:ascii="Arial" w:hAnsi="Arial" w:cs="Arial"/>
          </w:rPr>
          <w:t>https://www.gov.uk/government/publications/covid-19-vaccination-resources-for-children-and-young-people</w:t>
        </w:r>
      </w:hyperlink>
    </w:p>
    <w:p w:rsidR="009C1E32" w:rsidRPr="00F846A9" w:rsidRDefault="009C1E32" w:rsidP="00C77700">
      <w:pPr>
        <w:ind w:right="113"/>
        <w:rPr>
          <w:rStyle w:val="Hyperlink"/>
          <w:rFonts w:ascii="Arial" w:hAnsi="Arial" w:cs="Arial"/>
          <w:color w:val="0070C0"/>
        </w:rPr>
      </w:pPr>
    </w:p>
    <w:p w:rsidR="009C1E32" w:rsidRPr="00F846A9" w:rsidRDefault="009C1E32" w:rsidP="00C77700">
      <w:pPr>
        <w:ind w:right="113"/>
        <w:rPr>
          <w:rStyle w:val="Hyperlink"/>
          <w:rFonts w:ascii="Arial" w:hAnsi="Arial" w:cs="Arial"/>
          <w:color w:val="0070C0"/>
        </w:rPr>
      </w:pPr>
      <w:r w:rsidRPr="00F846A9">
        <w:rPr>
          <w:rFonts w:ascii="Arial" w:hAnsi="Arial" w:cs="Arial"/>
        </w:rPr>
        <w:t xml:space="preserve">For more information, for parents, about the COVID-19 vaccination programme for this age group please visit </w:t>
      </w:r>
      <w:r w:rsidRPr="00F846A9">
        <w:rPr>
          <w:rStyle w:val="Hyperlink"/>
          <w:rFonts w:ascii="Arial" w:hAnsi="Arial" w:cs="Arial"/>
          <w:color w:val="0070C0"/>
        </w:rPr>
        <w:t>https://www.gov.uk/government/publications/covid-19-vaccination-resources-for-schools/covid-19-vaccination-programme-for-young-people-guidance-for-parents</w:t>
      </w:r>
    </w:p>
    <w:p w:rsidR="00C77700" w:rsidRPr="00F846A9" w:rsidRDefault="00C77700" w:rsidP="00C77700">
      <w:pPr>
        <w:ind w:right="113"/>
        <w:rPr>
          <w:rFonts w:ascii="Arial" w:hAnsi="Arial" w:cs="Arial"/>
        </w:rPr>
      </w:pPr>
    </w:p>
    <w:p w:rsidR="00C535B8" w:rsidRPr="00F846A9" w:rsidRDefault="00C77700" w:rsidP="00C535B8">
      <w:pPr>
        <w:ind w:right="113"/>
        <w:rPr>
          <w:rFonts w:ascii="Arial" w:hAnsi="Arial" w:cs="Arial"/>
          <w:b/>
        </w:rPr>
      </w:pPr>
      <w:r w:rsidRPr="00F846A9">
        <w:rPr>
          <w:rFonts w:ascii="Arial" w:hAnsi="Arial" w:cs="Arial"/>
        </w:rPr>
        <w:t xml:space="preserve">If your child is not able to attend school on the day of the Immunisation Clinic they can attend a catch-up clinic at a later date. Your school will send out information about these clinics at a later date. </w:t>
      </w:r>
      <w:r w:rsidR="00C535B8" w:rsidRPr="00F846A9">
        <w:rPr>
          <w:rFonts w:ascii="Arial" w:hAnsi="Arial" w:cs="Arial"/>
        </w:rPr>
        <w:t xml:space="preserve">You can also, if you prefer, book an appointment at a Mass Vaccination centre through the National Booking Service </w:t>
      </w:r>
      <w:hyperlink r:id="rId12" w:history="1">
        <w:r w:rsidR="00C535B8" w:rsidRPr="00F846A9">
          <w:rPr>
            <w:rFonts w:ascii="Arial" w:hAnsi="Arial" w:cs="Arial"/>
            <w:color w:val="0000FF"/>
            <w:u w:val="single"/>
          </w:rPr>
          <w:t>Book or manage your coronavirus (COVID-19) vaccination - NHS (www.nhs.uk)</w:t>
        </w:r>
      </w:hyperlink>
      <w:r w:rsidR="00F846A9" w:rsidRPr="00F846A9">
        <w:rPr>
          <w:rFonts w:ascii="Arial" w:hAnsi="Arial" w:cs="Arial"/>
        </w:rPr>
        <w:t xml:space="preserve"> Walk-in clinics offering Covid-19 vaccinations for this age group can also be found at </w:t>
      </w:r>
      <w:hyperlink r:id="rId13" w:history="1">
        <w:r w:rsidR="00F846A9" w:rsidRPr="00F846A9">
          <w:rPr>
            <w:rStyle w:val="Hyperlink"/>
            <w:rFonts w:ascii="Arial" w:hAnsi="Arial" w:cs="Arial"/>
          </w:rPr>
          <w:t>www.grabajab.net</w:t>
        </w:r>
      </w:hyperlink>
    </w:p>
    <w:p w:rsidR="00C77700" w:rsidRPr="00F846A9" w:rsidRDefault="00C77700" w:rsidP="00C77700">
      <w:pPr>
        <w:ind w:right="113"/>
        <w:rPr>
          <w:rFonts w:ascii="Arial" w:hAnsi="Arial" w:cs="Arial"/>
        </w:rPr>
      </w:pPr>
    </w:p>
    <w:p w:rsidR="00C77700" w:rsidRPr="00F846A9" w:rsidRDefault="00C77700" w:rsidP="00C77700">
      <w:pPr>
        <w:ind w:right="113"/>
        <w:rPr>
          <w:rFonts w:ascii="Arial" w:hAnsi="Arial" w:cs="Arial"/>
        </w:rPr>
      </w:pPr>
      <w:r w:rsidRPr="00F846A9">
        <w:rPr>
          <w:rFonts w:ascii="Arial" w:hAnsi="Arial" w:cs="Arial"/>
        </w:rPr>
        <w:t xml:space="preserve">In the meantime, if you have any questions please contact the School Immunisation Team on 01275 373104 or email </w:t>
      </w:r>
      <w:hyperlink r:id="rId14" w:history="1">
        <w:r w:rsidRPr="00F846A9">
          <w:rPr>
            <w:rStyle w:val="Hyperlink"/>
            <w:rFonts w:ascii="Arial" w:hAnsi="Arial" w:cs="Arial"/>
            <w:color w:val="0070C0"/>
          </w:rPr>
          <w:t>sirona.sch-imms@nhs.net</w:t>
        </w:r>
      </w:hyperlink>
      <w:r w:rsidRPr="00F846A9">
        <w:rPr>
          <w:rFonts w:ascii="Arial" w:hAnsi="Arial" w:cs="Arial"/>
        </w:rPr>
        <w:t xml:space="preserve"> </w:t>
      </w:r>
      <w:bookmarkStart w:id="0" w:name="_GoBack"/>
      <w:bookmarkEnd w:id="0"/>
    </w:p>
    <w:p w:rsidR="00C77700" w:rsidRPr="00C77700" w:rsidRDefault="00C77700" w:rsidP="00C77700">
      <w:pPr>
        <w:ind w:right="113"/>
        <w:rPr>
          <w:rFonts w:ascii="Arial" w:hAnsi="Arial" w:cs="Arial"/>
        </w:rPr>
      </w:pPr>
    </w:p>
    <w:p w:rsidR="00C92B4D" w:rsidRDefault="00C77700" w:rsidP="00C92B4D">
      <w:pPr>
        <w:ind w:right="261"/>
        <w:jc w:val="both"/>
        <w:rPr>
          <w:rFonts w:ascii="Arial" w:hAnsi="Arial" w:cs="Arial"/>
        </w:rPr>
      </w:pPr>
      <w:r>
        <w:rPr>
          <w:rFonts w:ascii="Arial" w:hAnsi="Arial" w:cs="Arial"/>
        </w:rPr>
        <w:t>Yours faithfully</w:t>
      </w:r>
    </w:p>
    <w:p w:rsidR="003C25A6" w:rsidRDefault="006B2757" w:rsidP="00C92B4D">
      <w:pPr>
        <w:pStyle w:val="Body"/>
        <w:spacing w:line="276" w:lineRule="auto"/>
        <w:rPr>
          <w:rFonts w:ascii="Arial" w:hAnsi="Arial" w:cs="Arial"/>
          <w:noProof/>
          <w:sz w:val="22"/>
          <w:szCs w:val="22"/>
          <w:lang w:eastAsia="en-GB"/>
        </w:rPr>
      </w:pPr>
      <w:r>
        <w:rPr>
          <w:rFonts w:ascii="Arial" w:hAnsi="Arial" w:cs="Arial"/>
          <w:noProof/>
          <w:sz w:val="22"/>
          <w:szCs w:val="22"/>
          <w:lang w:eastAsia="en-GB"/>
        </w:rPr>
        <w:drawing>
          <wp:anchor distT="0" distB="0" distL="114300" distR="114300" simplePos="0" relativeHeight="251659264" behindDoc="0" locked="0" layoutInCell="1" allowOverlap="1" wp14:anchorId="02174497" wp14:editId="51AF1658">
            <wp:simplePos x="0" y="0"/>
            <wp:positionH relativeFrom="column">
              <wp:posOffset>0</wp:posOffset>
            </wp:positionH>
            <wp:positionV relativeFrom="paragraph">
              <wp:posOffset>125730</wp:posOffset>
            </wp:positionV>
            <wp:extent cx="1104265" cy="498475"/>
            <wp:effectExtent l="0" t="0" r="635"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26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57" w:rsidRDefault="006B2757" w:rsidP="00C92B4D">
      <w:pPr>
        <w:pStyle w:val="Body"/>
        <w:spacing w:line="276" w:lineRule="auto"/>
        <w:rPr>
          <w:rFonts w:ascii="Arial" w:hAnsi="Arial" w:cs="Arial"/>
          <w:noProof/>
          <w:sz w:val="22"/>
          <w:szCs w:val="22"/>
          <w:lang w:eastAsia="en-GB"/>
        </w:rPr>
      </w:pPr>
    </w:p>
    <w:p w:rsidR="006B2757" w:rsidRDefault="006B2757" w:rsidP="006B2757">
      <w:pPr>
        <w:pStyle w:val="Body"/>
        <w:spacing w:before="0" w:after="0"/>
        <w:rPr>
          <w:rFonts w:ascii="Arial" w:hAnsi="Arial" w:cs="Arial"/>
          <w:noProof/>
          <w:sz w:val="22"/>
          <w:szCs w:val="22"/>
          <w:lang w:eastAsia="en-GB"/>
        </w:rPr>
      </w:pPr>
      <w:r>
        <w:rPr>
          <w:rFonts w:ascii="Arial" w:hAnsi="Arial" w:cs="Arial"/>
          <w:noProof/>
          <w:sz w:val="22"/>
          <w:szCs w:val="22"/>
          <w:lang w:eastAsia="en-GB"/>
        </w:rPr>
        <w:t>Karen Evans</w:t>
      </w:r>
    </w:p>
    <w:p w:rsidR="006B2757" w:rsidRPr="00AB637B" w:rsidRDefault="006B2757" w:rsidP="006B2757">
      <w:pPr>
        <w:pStyle w:val="Body"/>
        <w:spacing w:before="0" w:after="0"/>
        <w:rPr>
          <w:rFonts w:ascii="Arial" w:hAnsi="Arial" w:cs="Arial"/>
          <w:sz w:val="22"/>
          <w:szCs w:val="22"/>
        </w:rPr>
      </w:pPr>
      <w:r>
        <w:rPr>
          <w:rFonts w:ascii="Arial" w:hAnsi="Arial" w:cs="Arial"/>
          <w:noProof/>
          <w:sz w:val="22"/>
          <w:szCs w:val="22"/>
          <w:lang w:eastAsia="en-GB"/>
        </w:rPr>
        <w:t>Head of Specialist Services</w:t>
      </w:r>
      <w:r w:rsidR="00971B2F">
        <w:rPr>
          <w:rFonts w:ascii="Arial" w:hAnsi="Arial" w:cs="Arial"/>
          <w:noProof/>
          <w:sz w:val="22"/>
          <w:szCs w:val="22"/>
          <w:lang w:eastAsia="en-GB"/>
        </w:rPr>
        <w:t xml:space="preserve"> for Children</w:t>
      </w:r>
    </w:p>
    <w:sectPr w:rsidR="006B2757" w:rsidRPr="00AB637B" w:rsidSect="00E50F1F">
      <w:headerReference w:type="even" r:id="rId16"/>
      <w:footerReference w:type="even" r:id="rId17"/>
      <w:footerReference w:type="default" r:id="rId18"/>
      <w:footerReference w:type="first" r:id="rId19"/>
      <w:pgSz w:w="11906" w:h="16838" w:code="9"/>
      <w:pgMar w:top="1134" w:right="680" w:bottom="1588" w:left="124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9E" w:rsidRDefault="007B249E" w:rsidP="009C3370">
      <w:r>
        <w:separator/>
      </w:r>
    </w:p>
    <w:p w:rsidR="007B249E" w:rsidRDefault="007B249E"/>
  </w:endnote>
  <w:endnote w:type="continuationSeparator" w:id="0">
    <w:p w:rsidR="007B249E" w:rsidRDefault="007B249E" w:rsidP="009C3370">
      <w:r>
        <w:continuationSeparator/>
      </w:r>
    </w:p>
    <w:p w:rsidR="007B249E" w:rsidRDefault="007B2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87" w:rsidRDefault="00291187">
    <w:pPr>
      <w:pStyle w:val="Footer"/>
    </w:pPr>
  </w:p>
  <w:p w:rsidR="000200F6" w:rsidRDefault="00020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79"/>
    </w:tblGrid>
    <w:tr w:rsidR="0067268E" w:rsidRPr="00027F47" w:rsidTr="00F143BB">
      <w:tc>
        <w:tcPr>
          <w:tcW w:w="10545" w:type="dxa"/>
          <w:vAlign w:val="bottom"/>
        </w:tcPr>
        <w:p w:rsidR="0067268E" w:rsidRPr="0067268E" w:rsidRDefault="0067268E" w:rsidP="0067268E">
          <w:pPr>
            <w:pStyle w:val="Footer"/>
            <w:spacing w:after="80"/>
            <w:rPr>
              <w:rFonts w:ascii="Arial" w:hAnsi="Arial" w:cs="Arial"/>
              <w:sz w:val="20"/>
              <w:szCs w:val="20"/>
            </w:rPr>
          </w:pPr>
          <w:r w:rsidRPr="00AB637B">
            <w:rPr>
              <w:rFonts w:ascii="Arial" w:hAnsi="Arial" w:cs="Arial"/>
              <w:sz w:val="20"/>
              <w:szCs w:val="20"/>
            </w:rPr>
            <w:t>Company Reg. No: 07585003 | Sirona care &amp; health, 2nd Floor, Kingswood Civic Centre</w:t>
          </w:r>
          <w:r w:rsidRPr="00AB637B">
            <w:rPr>
              <w:rFonts w:ascii="Arial" w:hAnsi="Arial" w:cs="Arial"/>
              <w:sz w:val="20"/>
              <w:szCs w:val="20"/>
            </w:rPr>
            <w:br/>
            <w:t>High Street, Kingswood, Bristol, BS15 9TR</w:t>
          </w:r>
        </w:p>
      </w:tc>
    </w:tr>
  </w:tbl>
  <w:p w:rsidR="003C25A6" w:rsidRPr="0067268E" w:rsidRDefault="003C25A6" w:rsidP="00672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87"/>
      <w:gridCol w:w="1534"/>
    </w:tblGrid>
    <w:tr w:rsidR="00E30BE1" w:rsidRPr="007431FC" w:rsidTr="00E30BE1">
      <w:tc>
        <w:tcPr>
          <w:tcW w:w="8587" w:type="dxa"/>
          <w:vAlign w:val="bottom"/>
        </w:tcPr>
        <w:p w:rsidR="00E30BE1" w:rsidRPr="007431FC" w:rsidRDefault="00E30BE1" w:rsidP="00412097">
          <w:pPr>
            <w:pStyle w:val="Footer"/>
            <w:spacing w:after="80"/>
            <w:rPr>
              <w:rFonts w:ascii="Arial" w:hAnsi="Arial" w:cs="Arial"/>
              <w:sz w:val="20"/>
              <w:szCs w:val="20"/>
            </w:rPr>
          </w:pPr>
          <w:r w:rsidRPr="007431FC">
            <w:rPr>
              <w:rFonts w:ascii="Arial" w:hAnsi="Arial" w:cs="Arial"/>
              <w:sz w:val="20"/>
              <w:szCs w:val="20"/>
            </w:rPr>
            <w:t>Company Reg. No: 07585003 | Sirona care &amp; health, 2nd Floor, Kingswood Civic Centre</w:t>
          </w:r>
          <w:r w:rsidRPr="007431FC">
            <w:rPr>
              <w:rFonts w:ascii="Arial" w:hAnsi="Arial" w:cs="Arial"/>
              <w:sz w:val="20"/>
              <w:szCs w:val="20"/>
            </w:rPr>
            <w:br/>
            <w:t>High Street, Kingswood, Bristol, BS15 9TR</w:t>
          </w:r>
        </w:p>
      </w:tc>
      <w:tc>
        <w:tcPr>
          <w:tcW w:w="1534" w:type="dxa"/>
        </w:tcPr>
        <w:p w:rsidR="00E30BE1" w:rsidRPr="007431FC" w:rsidRDefault="00E30BE1" w:rsidP="00412097">
          <w:pPr>
            <w:pStyle w:val="Footer"/>
            <w:jc w:val="right"/>
            <w:rPr>
              <w:rFonts w:ascii="Arial" w:hAnsi="Arial" w:cs="Arial"/>
              <w:sz w:val="20"/>
              <w:szCs w:val="20"/>
            </w:rPr>
          </w:pPr>
          <w:r w:rsidRPr="007431FC">
            <w:rPr>
              <w:rFonts w:ascii="Arial" w:hAnsi="Arial" w:cs="Arial"/>
              <w:noProof/>
              <w:sz w:val="20"/>
              <w:szCs w:val="20"/>
            </w:rPr>
            <w:drawing>
              <wp:inline distT="0" distB="0" distL="0" distR="0" wp14:anchorId="28ACED17" wp14:editId="0D104A4C">
                <wp:extent cx="879474" cy="719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ona_P_1.png"/>
                        <pic:cNvPicPr/>
                      </pic:nvPicPr>
                      <pic:blipFill>
                        <a:blip r:embed="rId1">
                          <a:extLst>
                            <a:ext uri="{28A0092B-C50C-407E-A947-70E740481C1C}">
                              <a14:useLocalDpi xmlns:a14="http://schemas.microsoft.com/office/drawing/2010/main" val="0"/>
                            </a:ext>
                          </a:extLst>
                        </a:blip>
                        <a:stretch>
                          <a:fillRect/>
                        </a:stretch>
                      </pic:blipFill>
                      <pic:spPr>
                        <a:xfrm>
                          <a:off x="0" y="0"/>
                          <a:ext cx="915263" cy="749027"/>
                        </a:xfrm>
                        <a:prstGeom prst="rect">
                          <a:avLst/>
                        </a:prstGeom>
                      </pic:spPr>
                    </pic:pic>
                  </a:graphicData>
                </a:graphic>
              </wp:inline>
            </w:drawing>
          </w:r>
        </w:p>
      </w:tc>
    </w:tr>
  </w:tbl>
  <w:p w:rsidR="000200F6" w:rsidRDefault="00020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9E" w:rsidRDefault="007B249E" w:rsidP="009C3370">
      <w:r>
        <w:separator/>
      </w:r>
    </w:p>
    <w:p w:rsidR="007B249E" w:rsidRDefault="007B249E"/>
  </w:footnote>
  <w:footnote w:type="continuationSeparator" w:id="0">
    <w:p w:rsidR="007B249E" w:rsidRDefault="007B249E" w:rsidP="009C3370">
      <w:r>
        <w:continuationSeparator/>
      </w:r>
    </w:p>
    <w:p w:rsidR="007B249E" w:rsidRDefault="007B24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87" w:rsidRDefault="00291187">
    <w:pPr>
      <w:pStyle w:val="Header"/>
    </w:pPr>
  </w:p>
  <w:p w:rsidR="000200F6" w:rsidRDefault="000200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7C"/>
    <w:rsid w:val="00016510"/>
    <w:rsid w:val="000200F6"/>
    <w:rsid w:val="00023F49"/>
    <w:rsid w:val="00027F47"/>
    <w:rsid w:val="00063447"/>
    <w:rsid w:val="00070FD8"/>
    <w:rsid w:val="00075E46"/>
    <w:rsid w:val="0008466C"/>
    <w:rsid w:val="000952B2"/>
    <w:rsid w:val="0009625A"/>
    <w:rsid w:val="000C0FF7"/>
    <w:rsid w:val="000C3265"/>
    <w:rsid w:val="000D0420"/>
    <w:rsid w:val="000D5819"/>
    <w:rsid w:val="000F0890"/>
    <w:rsid w:val="001043DC"/>
    <w:rsid w:val="00106557"/>
    <w:rsid w:val="00112740"/>
    <w:rsid w:val="001219AF"/>
    <w:rsid w:val="00142498"/>
    <w:rsid w:val="001521F1"/>
    <w:rsid w:val="001D1C82"/>
    <w:rsid w:val="001D2220"/>
    <w:rsid w:val="001D27DE"/>
    <w:rsid w:val="001F44A5"/>
    <w:rsid w:val="00242F88"/>
    <w:rsid w:val="00270233"/>
    <w:rsid w:val="00291187"/>
    <w:rsid w:val="002C7DC0"/>
    <w:rsid w:val="002E57F0"/>
    <w:rsid w:val="002F2299"/>
    <w:rsid w:val="0031260A"/>
    <w:rsid w:val="00316507"/>
    <w:rsid w:val="003235D6"/>
    <w:rsid w:val="003330B7"/>
    <w:rsid w:val="003611B0"/>
    <w:rsid w:val="003926CF"/>
    <w:rsid w:val="003C25A6"/>
    <w:rsid w:val="004251EC"/>
    <w:rsid w:val="00426E40"/>
    <w:rsid w:val="004340D5"/>
    <w:rsid w:val="0047700B"/>
    <w:rsid w:val="00480B41"/>
    <w:rsid w:val="00485E1B"/>
    <w:rsid w:val="004B1BA3"/>
    <w:rsid w:val="004C1FDE"/>
    <w:rsid w:val="004D2A67"/>
    <w:rsid w:val="004D7835"/>
    <w:rsid w:val="004F142E"/>
    <w:rsid w:val="00507425"/>
    <w:rsid w:val="00546969"/>
    <w:rsid w:val="005B148C"/>
    <w:rsid w:val="005B226C"/>
    <w:rsid w:val="005E4EFA"/>
    <w:rsid w:val="005F2042"/>
    <w:rsid w:val="005F625E"/>
    <w:rsid w:val="0061796C"/>
    <w:rsid w:val="00636C90"/>
    <w:rsid w:val="00665051"/>
    <w:rsid w:val="0067268E"/>
    <w:rsid w:val="00697728"/>
    <w:rsid w:val="006B2757"/>
    <w:rsid w:val="006E4B03"/>
    <w:rsid w:val="006F787C"/>
    <w:rsid w:val="00707199"/>
    <w:rsid w:val="007279D7"/>
    <w:rsid w:val="007B249E"/>
    <w:rsid w:val="007E26BA"/>
    <w:rsid w:val="008053CE"/>
    <w:rsid w:val="00805D5E"/>
    <w:rsid w:val="00820F6D"/>
    <w:rsid w:val="00832C40"/>
    <w:rsid w:val="008944D6"/>
    <w:rsid w:val="008A0BBC"/>
    <w:rsid w:val="008C26D5"/>
    <w:rsid w:val="008F4F7A"/>
    <w:rsid w:val="009040C8"/>
    <w:rsid w:val="00924E82"/>
    <w:rsid w:val="00935F39"/>
    <w:rsid w:val="00944E10"/>
    <w:rsid w:val="009574D7"/>
    <w:rsid w:val="00971B2F"/>
    <w:rsid w:val="0098023D"/>
    <w:rsid w:val="009803C6"/>
    <w:rsid w:val="00997347"/>
    <w:rsid w:val="009B3436"/>
    <w:rsid w:val="009C1E32"/>
    <w:rsid w:val="009C3370"/>
    <w:rsid w:val="009E4E9F"/>
    <w:rsid w:val="00A21337"/>
    <w:rsid w:val="00A26911"/>
    <w:rsid w:val="00A56EE6"/>
    <w:rsid w:val="00A663E2"/>
    <w:rsid w:val="00A847E1"/>
    <w:rsid w:val="00AA52AD"/>
    <w:rsid w:val="00AB637B"/>
    <w:rsid w:val="00AD7226"/>
    <w:rsid w:val="00AF3AF1"/>
    <w:rsid w:val="00B17EC6"/>
    <w:rsid w:val="00B461D1"/>
    <w:rsid w:val="00B507A0"/>
    <w:rsid w:val="00B557D3"/>
    <w:rsid w:val="00B64BA8"/>
    <w:rsid w:val="00BA743A"/>
    <w:rsid w:val="00BB33F9"/>
    <w:rsid w:val="00BC2682"/>
    <w:rsid w:val="00BE28D2"/>
    <w:rsid w:val="00C1179C"/>
    <w:rsid w:val="00C13034"/>
    <w:rsid w:val="00C535B8"/>
    <w:rsid w:val="00C57DA8"/>
    <w:rsid w:val="00C766F3"/>
    <w:rsid w:val="00C77700"/>
    <w:rsid w:val="00C92B4D"/>
    <w:rsid w:val="00CA6FA9"/>
    <w:rsid w:val="00CC02F5"/>
    <w:rsid w:val="00CC28AA"/>
    <w:rsid w:val="00CD4F9A"/>
    <w:rsid w:val="00D16269"/>
    <w:rsid w:val="00D21098"/>
    <w:rsid w:val="00D25725"/>
    <w:rsid w:val="00D2671D"/>
    <w:rsid w:val="00D37748"/>
    <w:rsid w:val="00D437A9"/>
    <w:rsid w:val="00D44BA4"/>
    <w:rsid w:val="00D625E4"/>
    <w:rsid w:val="00DA1463"/>
    <w:rsid w:val="00DD4E47"/>
    <w:rsid w:val="00E30BE1"/>
    <w:rsid w:val="00E47B77"/>
    <w:rsid w:val="00E50F1F"/>
    <w:rsid w:val="00E5718D"/>
    <w:rsid w:val="00E75678"/>
    <w:rsid w:val="00E82DE6"/>
    <w:rsid w:val="00F02A1D"/>
    <w:rsid w:val="00F06F56"/>
    <w:rsid w:val="00F11017"/>
    <w:rsid w:val="00F1771B"/>
    <w:rsid w:val="00F312DB"/>
    <w:rsid w:val="00F846A9"/>
    <w:rsid w:val="00FD3639"/>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F7BD6A-01A6-444D-8375-B235FCA4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rsid w:val="002C7DC0"/>
    <w:pPr>
      <w:tabs>
        <w:tab w:val="center" w:pos="4153"/>
        <w:tab w:val="right" w:pos="8306"/>
      </w:tabs>
    </w:pPr>
  </w:style>
  <w:style w:type="character" w:customStyle="1" w:styleId="HeaderChar">
    <w:name w:val="Header Char"/>
    <w:basedOn w:val="DefaultParagraphFont"/>
    <w:link w:val="Header"/>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C92B4D"/>
    <w:rPr>
      <w:color w:val="0563C1" w:themeColor="hyperlink"/>
      <w:u w:val="single"/>
    </w:rPr>
  </w:style>
  <w:style w:type="character" w:styleId="FollowedHyperlink">
    <w:name w:val="FollowedHyperlink"/>
    <w:basedOn w:val="DefaultParagraphFont"/>
    <w:uiPriority w:val="99"/>
    <w:semiHidden/>
    <w:unhideWhenUsed/>
    <w:rsid w:val="009C1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48725">
      <w:bodyDiv w:val="1"/>
      <w:marLeft w:val="0"/>
      <w:marRight w:val="0"/>
      <w:marTop w:val="0"/>
      <w:marBottom w:val="0"/>
      <w:divBdr>
        <w:top w:val="none" w:sz="0" w:space="0" w:color="auto"/>
        <w:left w:val="none" w:sz="0" w:space="0" w:color="auto"/>
        <w:bottom w:val="none" w:sz="0" w:space="0" w:color="auto"/>
        <w:right w:val="none" w:sz="0" w:space="0" w:color="auto"/>
      </w:divBdr>
    </w:div>
    <w:div w:id="1833646067">
      <w:bodyDiv w:val="1"/>
      <w:marLeft w:val="0"/>
      <w:marRight w:val="0"/>
      <w:marTop w:val="0"/>
      <w:marBottom w:val="0"/>
      <w:divBdr>
        <w:top w:val="none" w:sz="0" w:space="0" w:color="auto"/>
        <w:left w:val="none" w:sz="0" w:space="0" w:color="auto"/>
        <w:bottom w:val="none" w:sz="0" w:space="0" w:color="auto"/>
        <w:right w:val="none" w:sz="0" w:space="0" w:color="auto"/>
      </w:divBdr>
    </w:div>
    <w:div w:id="20025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hyperlink" Target="http://www.grabajab.ne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nhs.uk/conditions/coronavirus-covid-19/coronavirus-vaccination/book-coronavirus-vaccinatio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v.uk/government/publications/covid-19-vaccination-resources-for-children-and-young-people" TargetMode="External"/><Relationship Id="rId5" Type="http://schemas.openxmlformats.org/officeDocument/2006/relationships/endnotes" Target="endnotes.xml"/><Relationship Id="rId15" Type="http://schemas.openxmlformats.org/officeDocument/2006/relationships/image" Target="media/image3.emf"/><Relationship Id="rId10" Type="http://schemas.openxmlformats.org/officeDocument/2006/relationships/hyperlink" Target="https://imms.sirona-cic.org.uk/coviddose2/2021/consent"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grabajab.net" TargetMode="External"/><Relationship Id="rId14" Type="http://schemas.openxmlformats.org/officeDocument/2006/relationships/hyperlink" Target="mailto:sirona.sch-imms@nhs.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a.lee\Documents\CCHP-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CCHP-letter-template</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Olivia</dc:creator>
  <cp:lastModifiedBy>Dan Carter</cp:lastModifiedBy>
  <cp:revision>2</cp:revision>
  <dcterms:created xsi:type="dcterms:W3CDTF">2022-02-09T15:13:00Z</dcterms:created>
  <dcterms:modified xsi:type="dcterms:W3CDTF">2022-02-09T15:13:00Z</dcterms:modified>
</cp:coreProperties>
</file>